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B6" w:rsidRDefault="005115B6" w:rsidP="009928C3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5115B6" w:rsidRPr="0088668E" w:rsidRDefault="005115B6" w:rsidP="0088668E">
      <w:pPr>
        <w:pStyle w:val="Title"/>
        <w:jc w:val="right"/>
      </w:pPr>
      <w:bookmarkStart w:id="0" w:name="_GoBack"/>
      <w:bookmarkEnd w:id="0"/>
      <w:r>
        <w:t>к договору</w:t>
      </w:r>
      <w:r w:rsidRPr="0088668E">
        <w:t xml:space="preserve"> №</w:t>
      </w:r>
      <w:r>
        <w:t>___ от «___» _________201__г.</w:t>
      </w:r>
      <w:r w:rsidRPr="0088668E">
        <w:t xml:space="preserve"> </w:t>
      </w:r>
    </w:p>
    <w:p w:rsidR="005115B6" w:rsidRPr="0088668E" w:rsidRDefault="005115B6" w:rsidP="0088668E">
      <w:pPr>
        <w:pStyle w:val="Title"/>
        <w:jc w:val="right"/>
      </w:pPr>
      <w:r w:rsidRPr="0088668E">
        <w:t xml:space="preserve">на оказание образовательных услуг </w:t>
      </w:r>
    </w:p>
    <w:p w:rsidR="005115B6" w:rsidRDefault="005115B6" w:rsidP="009928C3">
      <w:pPr>
        <w:ind w:firstLine="720"/>
        <w:jc w:val="right"/>
        <w:rPr>
          <w:b/>
          <w:sz w:val="28"/>
          <w:szCs w:val="28"/>
        </w:rPr>
      </w:pPr>
    </w:p>
    <w:p w:rsidR="005115B6" w:rsidRPr="00A57F4B" w:rsidRDefault="005115B6" w:rsidP="00971725">
      <w:pPr>
        <w:ind w:firstLine="720"/>
        <w:jc w:val="both"/>
        <w:rPr>
          <w:b/>
          <w:sz w:val="28"/>
          <w:szCs w:val="28"/>
        </w:rPr>
      </w:pPr>
      <w:r w:rsidRPr="00A57F4B">
        <w:rPr>
          <w:b/>
          <w:sz w:val="28"/>
          <w:szCs w:val="28"/>
        </w:rPr>
        <w:t xml:space="preserve">Виды </w:t>
      </w:r>
      <w:r>
        <w:rPr>
          <w:b/>
          <w:sz w:val="28"/>
          <w:szCs w:val="28"/>
        </w:rPr>
        <w:t xml:space="preserve"> реализуемых </w:t>
      </w:r>
      <w:r w:rsidRPr="00A57F4B">
        <w:rPr>
          <w:b/>
          <w:sz w:val="28"/>
          <w:szCs w:val="28"/>
        </w:rPr>
        <w:t>образовательных программ</w:t>
      </w:r>
      <w:r>
        <w:rPr>
          <w:b/>
          <w:sz w:val="28"/>
          <w:szCs w:val="28"/>
        </w:rPr>
        <w:t xml:space="preserve"> АУЦ.</w:t>
      </w:r>
    </w:p>
    <w:p w:rsidR="005115B6" w:rsidRDefault="005115B6" w:rsidP="00971725">
      <w:pPr>
        <w:ind w:firstLine="720"/>
        <w:jc w:val="both"/>
        <w:rPr>
          <w:sz w:val="28"/>
          <w:szCs w:val="28"/>
        </w:rPr>
      </w:pPr>
    </w:p>
    <w:p w:rsidR="005115B6" w:rsidRDefault="005115B6" w:rsidP="00971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Дополнительные профессиональные образовательные программы: </w:t>
      </w:r>
    </w:p>
    <w:p w:rsidR="005115B6" w:rsidRDefault="005115B6" w:rsidP="0097172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r w:rsidRPr="00C604F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Дополнительная профессиональная программа обучения на многодвигательный</w:t>
      </w:r>
      <w:r w:rsidRPr="004E1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гидросамолет  </w:t>
      </w:r>
    </w:p>
    <w:p w:rsidR="005115B6" w:rsidRDefault="005115B6" w:rsidP="0097172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– 35 000 руб. </w:t>
      </w:r>
    </w:p>
    <w:p w:rsidR="005115B6" w:rsidRDefault="005115B6" w:rsidP="0097172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налет 12,5 часа * 12 000 руб. = 150 000 руб.</w:t>
      </w:r>
    </w:p>
    <w:p w:rsidR="005115B6" w:rsidRDefault="005115B6" w:rsidP="0097172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общая стоимость – 185 000 руб.;</w:t>
      </w:r>
    </w:p>
    <w:p w:rsidR="005115B6" w:rsidRDefault="005115B6" w:rsidP="00971725">
      <w:pPr>
        <w:suppressAutoHyphens/>
        <w:jc w:val="both"/>
        <w:rPr>
          <w:sz w:val="28"/>
          <w:szCs w:val="28"/>
        </w:rPr>
      </w:pPr>
    </w:p>
    <w:p w:rsidR="005115B6" w:rsidRDefault="005115B6" w:rsidP="0097172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* Дополнительная профессиональная программа обучения на многодвигательный</w:t>
      </w:r>
      <w:r w:rsidRPr="004E1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сухопутный самолет </w:t>
      </w:r>
    </w:p>
    <w:p w:rsidR="005115B6" w:rsidRDefault="005115B6" w:rsidP="009928C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– 35 000 руб. </w:t>
      </w:r>
    </w:p>
    <w:p w:rsidR="005115B6" w:rsidRDefault="005115B6" w:rsidP="009928C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налет 8,5 часа * 12 000 руб. = 102 000 руб.</w:t>
      </w:r>
    </w:p>
    <w:p w:rsidR="005115B6" w:rsidRDefault="005115B6" w:rsidP="009928C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общая стоимость – 137 000 руб.;</w:t>
      </w:r>
    </w:p>
    <w:p w:rsidR="005115B6" w:rsidRDefault="005115B6" w:rsidP="009928C3">
      <w:pPr>
        <w:suppressAutoHyphens/>
        <w:jc w:val="both"/>
        <w:rPr>
          <w:sz w:val="28"/>
          <w:szCs w:val="28"/>
        </w:rPr>
      </w:pPr>
    </w:p>
    <w:p w:rsidR="005115B6" w:rsidRDefault="005115B6" w:rsidP="009928C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* Дополнительная профессиональная программа первоначального обучения на однодвигательный</w:t>
      </w:r>
      <w:r w:rsidRPr="004E1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сухопутный самолет </w:t>
      </w:r>
    </w:p>
    <w:p w:rsidR="005115B6" w:rsidRDefault="005115B6" w:rsidP="009928C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– 45 000 руб. </w:t>
      </w:r>
    </w:p>
    <w:p w:rsidR="005115B6" w:rsidRDefault="005115B6" w:rsidP="009928C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налет 40 часов * 10 000 руб. = 400 000 руб.</w:t>
      </w:r>
    </w:p>
    <w:p w:rsidR="005115B6" w:rsidRDefault="005115B6" w:rsidP="009928C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общая стоимость – 450 000 руб.;</w:t>
      </w:r>
    </w:p>
    <w:p w:rsidR="005115B6" w:rsidRDefault="005115B6" w:rsidP="009928C3">
      <w:pPr>
        <w:suppressAutoHyphens/>
        <w:jc w:val="both"/>
        <w:rPr>
          <w:sz w:val="28"/>
          <w:szCs w:val="28"/>
        </w:rPr>
      </w:pPr>
    </w:p>
    <w:p w:rsidR="005115B6" w:rsidRDefault="005115B6" w:rsidP="009928C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* Дополнительная профессиональная программа повышения квалификации на однодвигательный</w:t>
      </w:r>
      <w:r w:rsidRPr="004E1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сухопутный самолет </w:t>
      </w:r>
    </w:p>
    <w:p w:rsidR="005115B6" w:rsidRDefault="005115B6" w:rsidP="009928C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– 35 000 руб. </w:t>
      </w:r>
    </w:p>
    <w:p w:rsidR="005115B6" w:rsidRDefault="005115B6" w:rsidP="009928C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налет 8,5 часа * 10 000 руб. = 85 000 руб.</w:t>
      </w:r>
    </w:p>
    <w:p w:rsidR="005115B6" w:rsidRDefault="005115B6" w:rsidP="009928C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общая стоимость – 120 000 руб.;</w:t>
      </w:r>
    </w:p>
    <w:p w:rsidR="005115B6" w:rsidRDefault="005115B6" w:rsidP="009928C3">
      <w:pPr>
        <w:suppressAutoHyphens/>
        <w:jc w:val="both"/>
        <w:rPr>
          <w:sz w:val="28"/>
          <w:szCs w:val="28"/>
        </w:rPr>
      </w:pPr>
    </w:p>
    <w:p w:rsidR="005115B6" w:rsidRDefault="005115B6" w:rsidP="00743D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Дополнительная профессиональная программа первоначального обучения на техническое обслуживание планера и двигателя </w:t>
      </w:r>
    </w:p>
    <w:p w:rsidR="005115B6" w:rsidRDefault="005115B6" w:rsidP="00743D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–  250 часов  -  65 000 руб. </w:t>
      </w:r>
    </w:p>
    <w:p w:rsidR="005115B6" w:rsidRDefault="005115B6" w:rsidP="00743D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общая стоимость – 65 000 руб.</w:t>
      </w:r>
    </w:p>
    <w:p w:rsidR="005115B6" w:rsidRDefault="005115B6" w:rsidP="009928C3">
      <w:pPr>
        <w:suppressAutoHyphens/>
        <w:jc w:val="both"/>
        <w:rPr>
          <w:sz w:val="28"/>
          <w:szCs w:val="28"/>
        </w:rPr>
      </w:pPr>
    </w:p>
    <w:p w:rsidR="005115B6" w:rsidRDefault="005115B6" w:rsidP="009928C3">
      <w:pPr>
        <w:suppressAutoHyphens/>
        <w:jc w:val="both"/>
        <w:rPr>
          <w:sz w:val="28"/>
          <w:szCs w:val="28"/>
        </w:rPr>
      </w:pPr>
    </w:p>
    <w:p w:rsidR="005115B6" w:rsidRDefault="005115B6" w:rsidP="009928C3">
      <w:pPr>
        <w:suppressAutoHyphens/>
        <w:jc w:val="both"/>
        <w:rPr>
          <w:sz w:val="28"/>
          <w:szCs w:val="28"/>
        </w:rPr>
      </w:pPr>
    </w:p>
    <w:p w:rsidR="005115B6" w:rsidRDefault="005115B6"/>
    <w:sectPr w:rsidR="005115B6" w:rsidSect="007F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725"/>
    <w:rsid w:val="000B6B5E"/>
    <w:rsid w:val="002F351B"/>
    <w:rsid w:val="003129D3"/>
    <w:rsid w:val="004E1C68"/>
    <w:rsid w:val="005115B6"/>
    <w:rsid w:val="005135F2"/>
    <w:rsid w:val="00734CA8"/>
    <w:rsid w:val="00743D96"/>
    <w:rsid w:val="007F1608"/>
    <w:rsid w:val="00860D69"/>
    <w:rsid w:val="0088668E"/>
    <w:rsid w:val="00971725"/>
    <w:rsid w:val="009928C3"/>
    <w:rsid w:val="00A57F4B"/>
    <w:rsid w:val="00B157C4"/>
    <w:rsid w:val="00B25107"/>
    <w:rsid w:val="00C604F8"/>
    <w:rsid w:val="00CA46BB"/>
    <w:rsid w:val="00D47E2E"/>
    <w:rsid w:val="00F975C2"/>
    <w:rsid w:val="00FF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2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88668E"/>
    <w:pPr>
      <w:ind w:firstLine="567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8668E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177</Words>
  <Characters>1013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</cp:lastModifiedBy>
  <cp:revision>6</cp:revision>
  <cp:lastPrinted>2019-02-01T09:54:00Z</cp:lastPrinted>
  <dcterms:created xsi:type="dcterms:W3CDTF">2019-02-01T08:18:00Z</dcterms:created>
  <dcterms:modified xsi:type="dcterms:W3CDTF">2019-02-01T10:21:00Z</dcterms:modified>
</cp:coreProperties>
</file>